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EA" w:rsidRPr="003D4D33" w:rsidRDefault="006961EA" w:rsidP="003D4D33">
      <w:pPr>
        <w:pStyle w:val="NoSpacing"/>
        <w:rPr>
          <w:rFonts w:cs="Aharoni"/>
          <w:b/>
          <w:color w:val="0070C0"/>
          <w:sz w:val="28"/>
          <w:szCs w:val="28"/>
          <w:lang w:bidi="he-IL"/>
        </w:rPr>
      </w:pPr>
      <w:r w:rsidRPr="001A5FE2">
        <w:rPr>
          <w:rFonts w:ascii="Tahoma" w:hAnsi="Tahoma" w:cs="Tahoma"/>
          <w:noProof/>
          <w:color w:val="003399"/>
          <w:kern w:val="36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189.75pt;visibility:visible">
            <v:imagedata r:id="rId5" o:title=""/>
          </v:shape>
        </w:pict>
      </w:r>
      <w:r>
        <w:t xml:space="preserve">   </w:t>
      </w:r>
      <w:r w:rsidRPr="003D4D33">
        <w:rPr>
          <w:rFonts w:cs="Aharoni"/>
          <w:b/>
          <w:color w:val="0070C0"/>
          <w:sz w:val="28"/>
          <w:szCs w:val="28"/>
          <w:lang w:bidi="he-IL"/>
        </w:rPr>
        <w:t>Методические рекомендации  по проведению мероприятий</w:t>
      </w:r>
    </w:p>
    <w:p w:rsidR="006961EA" w:rsidRPr="003D4D33" w:rsidRDefault="006961EA" w:rsidP="003D4D33">
      <w:pPr>
        <w:pStyle w:val="NoSpacing"/>
        <w:rPr>
          <w:rFonts w:cs="Aharoni"/>
          <w:b/>
          <w:color w:val="0070C0"/>
          <w:sz w:val="28"/>
          <w:szCs w:val="28"/>
          <w:lang w:bidi="he-IL"/>
        </w:rPr>
      </w:pPr>
      <w:r w:rsidRPr="003D4D33">
        <w:rPr>
          <w:rFonts w:cs="Aharoni"/>
          <w:b/>
          <w:color w:val="0070C0"/>
          <w:sz w:val="28"/>
          <w:szCs w:val="28"/>
          <w:lang w:bidi="he-IL"/>
        </w:rPr>
        <w:t xml:space="preserve">                                           </w:t>
      </w:r>
      <w:r>
        <w:rPr>
          <w:rFonts w:cs="Aharoni"/>
          <w:b/>
          <w:color w:val="0070C0"/>
          <w:sz w:val="28"/>
          <w:szCs w:val="28"/>
          <w:lang w:bidi="he-IL"/>
        </w:rPr>
        <w:t xml:space="preserve">    </w:t>
      </w:r>
      <w:r w:rsidRPr="003D4D33">
        <w:rPr>
          <w:rFonts w:cs="Aharoni"/>
          <w:b/>
          <w:color w:val="0070C0"/>
          <w:sz w:val="28"/>
          <w:szCs w:val="28"/>
          <w:lang w:bidi="he-IL"/>
        </w:rPr>
        <w:t xml:space="preserve">    в Неделю детской книги.</w:t>
      </w:r>
    </w:p>
    <w:p w:rsidR="006961EA" w:rsidRPr="003D4D33" w:rsidRDefault="006961EA" w:rsidP="003D4D33">
      <w:pPr>
        <w:pStyle w:val="NoSpacing"/>
        <w:rPr>
          <w:rFonts w:cs="Aharoni"/>
          <w:b/>
          <w:color w:val="0070C0"/>
          <w:sz w:val="28"/>
          <w:szCs w:val="28"/>
          <w:lang w:bidi="he-IL"/>
        </w:rPr>
      </w:pPr>
      <w:r w:rsidRPr="003D4D33">
        <w:rPr>
          <w:rFonts w:cs="Aharoni"/>
          <w:b/>
          <w:color w:val="0070C0"/>
          <w:sz w:val="28"/>
          <w:szCs w:val="28"/>
          <w:lang w:bidi="he-IL"/>
        </w:rPr>
        <w:t xml:space="preserve">                       </w:t>
      </w:r>
    </w:p>
    <w:p w:rsidR="006961EA" w:rsidRDefault="006961EA" w:rsidP="00B61F18">
      <w:pPr>
        <w:pStyle w:val="NoSpacing"/>
        <w:rPr>
          <w:rFonts w:ascii="Times New Roman" w:hAnsi="Times New Roman"/>
          <w:sz w:val="24"/>
          <w:szCs w:val="24"/>
        </w:rPr>
      </w:pPr>
    </w:p>
    <w:p w:rsidR="006961EA" w:rsidRDefault="006961EA" w:rsidP="00B61F1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2"/>
        <w:gridCol w:w="4315"/>
      </w:tblGrid>
      <w:tr w:rsidR="006961EA" w:rsidRPr="001A5FE2" w:rsidTr="001A5FE2">
        <w:tc>
          <w:tcPr>
            <w:tcW w:w="5432" w:type="dxa"/>
          </w:tcPr>
          <w:p w:rsidR="006961EA" w:rsidRPr="001A5FE2" w:rsidRDefault="006961EA" w:rsidP="008008CD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5FE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A5F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НАЗВАНИЯ МЕРОПРИЯТИЙ</w:t>
            </w:r>
          </w:p>
        </w:tc>
        <w:tc>
          <w:tcPr>
            <w:tcW w:w="4315" w:type="dxa"/>
          </w:tcPr>
          <w:p w:rsidR="006961EA" w:rsidRPr="001A5FE2" w:rsidRDefault="006961EA" w:rsidP="008008CD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5FE2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1A5F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ФОРМЫ МЕРОПРИЯТИЙ</w:t>
            </w:r>
          </w:p>
          <w:p w:rsidR="006961EA" w:rsidRPr="001A5FE2" w:rsidRDefault="006961EA" w:rsidP="008008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61EA" w:rsidRPr="001A5FE2" w:rsidRDefault="006961EA" w:rsidP="008008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1EA" w:rsidRPr="001A5FE2" w:rsidTr="001A5FE2">
        <w:tc>
          <w:tcPr>
            <w:tcW w:w="5432" w:type="dxa"/>
          </w:tcPr>
          <w:p w:rsidR="006961EA" w:rsidRPr="001A5FE2" w:rsidRDefault="006961EA" w:rsidP="008008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61EA" w:rsidRPr="001A5FE2" w:rsidRDefault="006961EA" w:rsidP="008008C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A5FE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A5FE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A5FE2">
              <w:rPr>
                <w:rFonts w:ascii="Times New Roman" w:hAnsi="Times New Roman"/>
                <w:b/>
                <w:i/>
                <w:sz w:val="24"/>
                <w:szCs w:val="24"/>
              </w:rPr>
              <w:t>НАШ ЛЮБИМЫЙ МУРЗИЛКА</w:t>
            </w:r>
            <w:r w:rsidRPr="001A5FE2">
              <w:rPr>
                <w:rFonts w:ascii="Times New Roman" w:hAnsi="Times New Roman"/>
                <w:b/>
                <w:sz w:val="24"/>
                <w:szCs w:val="24"/>
              </w:rPr>
              <w:t xml:space="preserve">!»  </w:t>
            </w:r>
          </w:p>
        </w:tc>
        <w:tc>
          <w:tcPr>
            <w:tcW w:w="4315" w:type="dxa"/>
          </w:tcPr>
          <w:p w:rsidR="006961EA" w:rsidRPr="001A5FE2" w:rsidRDefault="006961EA" w:rsidP="008008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A5FE2">
              <w:rPr>
                <w:rFonts w:ascii="Times New Roman" w:hAnsi="Times New Roman"/>
                <w:sz w:val="24"/>
                <w:szCs w:val="24"/>
              </w:rPr>
              <w:t>РАССКАЗ БИБЛИОТЕКАРЯ ОБ ИСТОРИИ ЖУРНАЛА,</w:t>
            </w:r>
          </w:p>
          <w:p w:rsidR="006961EA" w:rsidRPr="001A5FE2" w:rsidRDefault="006961EA" w:rsidP="008008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A5FE2">
              <w:rPr>
                <w:rFonts w:ascii="Times New Roman" w:hAnsi="Times New Roman"/>
                <w:sz w:val="24"/>
                <w:szCs w:val="24"/>
              </w:rPr>
              <w:t>ЗНАКОМСТВО С САЙТОМ ЖУРНАЛА</w:t>
            </w:r>
          </w:p>
        </w:tc>
      </w:tr>
      <w:tr w:rsidR="006961EA" w:rsidRPr="001A5FE2" w:rsidTr="001A5FE2">
        <w:tc>
          <w:tcPr>
            <w:tcW w:w="5432" w:type="dxa"/>
          </w:tcPr>
          <w:p w:rsidR="006961EA" w:rsidRPr="001A5FE2" w:rsidRDefault="006961EA" w:rsidP="008008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A5FE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6961EA" w:rsidRPr="001A5FE2" w:rsidRDefault="006961EA" w:rsidP="008008C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5FE2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1A5FE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A5FE2">
              <w:rPr>
                <w:rFonts w:ascii="Times New Roman" w:hAnsi="Times New Roman"/>
                <w:b/>
                <w:i/>
                <w:sz w:val="24"/>
                <w:szCs w:val="24"/>
              </w:rPr>
              <w:t>МУРЗИЛКОГРАД»</w:t>
            </w:r>
          </w:p>
          <w:p w:rsidR="006961EA" w:rsidRPr="001A5FE2" w:rsidRDefault="006961EA" w:rsidP="008008C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5F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«С МУРЗИЛКОЙ ИНТЕРЕСНО ЖИТЬ!</w:t>
            </w:r>
          </w:p>
          <w:p w:rsidR="006961EA" w:rsidRPr="001A5FE2" w:rsidRDefault="006961EA" w:rsidP="008008C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A5F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С МУРЗИЛКОЙ ВЕСЕЛО ДРУЖИТЬ</w:t>
            </w:r>
            <w:r w:rsidRPr="001A5FE2"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</w:p>
        </w:tc>
        <w:tc>
          <w:tcPr>
            <w:tcW w:w="4315" w:type="dxa"/>
          </w:tcPr>
          <w:p w:rsidR="006961EA" w:rsidRPr="001A5FE2" w:rsidRDefault="006961EA" w:rsidP="008008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A5FE2">
              <w:rPr>
                <w:rFonts w:ascii="Times New Roman" w:hAnsi="Times New Roman"/>
                <w:sz w:val="24"/>
                <w:szCs w:val="24"/>
              </w:rPr>
              <w:t>ОФОРМЛЕНИЕ ВЫСТАВКИ, БЕСЕДЫ, ИГРЫ С ЖУРНАНАЛОМ  У ВЫСТАВКИ</w:t>
            </w:r>
          </w:p>
        </w:tc>
      </w:tr>
      <w:tr w:rsidR="006961EA" w:rsidRPr="001A5FE2" w:rsidTr="001A5FE2">
        <w:tc>
          <w:tcPr>
            <w:tcW w:w="5432" w:type="dxa"/>
          </w:tcPr>
          <w:p w:rsidR="006961EA" w:rsidRPr="001A5FE2" w:rsidRDefault="006961EA" w:rsidP="008008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A5FE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6961EA" w:rsidRPr="001A5FE2" w:rsidRDefault="006961EA" w:rsidP="008008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61EA" w:rsidRPr="001A5FE2" w:rsidRDefault="006961EA" w:rsidP="008008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61EA" w:rsidRPr="001A5FE2" w:rsidRDefault="006961EA" w:rsidP="008008C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A5FE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A5FE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A5FE2">
              <w:rPr>
                <w:rFonts w:ascii="Times New Roman" w:hAnsi="Times New Roman"/>
                <w:b/>
                <w:i/>
                <w:sz w:val="24"/>
                <w:szCs w:val="24"/>
              </w:rPr>
              <w:t>ТАКОЙ РАЗНЫЙ МУРЗИЛКА</w:t>
            </w:r>
            <w:r w:rsidRPr="001A5FE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315" w:type="dxa"/>
          </w:tcPr>
          <w:p w:rsidR="006961EA" w:rsidRPr="001A5FE2" w:rsidRDefault="006961EA" w:rsidP="008008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A5FE2">
              <w:rPr>
                <w:rFonts w:ascii="Times New Roman" w:hAnsi="Times New Roman"/>
                <w:sz w:val="24"/>
                <w:szCs w:val="24"/>
              </w:rPr>
              <w:t>ОРГАНИЗАЦИЯ КОНКУРСА РИСУНКОВ, ПОДЕЛОК:</w:t>
            </w:r>
          </w:p>
          <w:p w:rsidR="006961EA" w:rsidRPr="001A5FE2" w:rsidRDefault="006961EA" w:rsidP="008008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A5FE2">
              <w:rPr>
                <w:rFonts w:ascii="Times New Roman" w:hAnsi="Times New Roman"/>
                <w:sz w:val="24"/>
                <w:szCs w:val="24"/>
              </w:rPr>
              <w:t>-ИЗОБРАЖЕНИЕ МУРЗИЛКИ;</w:t>
            </w:r>
          </w:p>
          <w:p w:rsidR="006961EA" w:rsidRPr="001A5FE2" w:rsidRDefault="006961EA" w:rsidP="008008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A5FE2">
              <w:rPr>
                <w:rFonts w:ascii="Times New Roman" w:hAnsi="Times New Roman"/>
                <w:sz w:val="24"/>
                <w:szCs w:val="24"/>
              </w:rPr>
              <w:t>-ИЛЛЮСТРАЦИИ К ЛИТЕРАТУРНЫМ ПРОИЗВЕДЕНИЯМ, ОПУБЛИКОВАННЫМ В ЖУРНАЛЕ</w:t>
            </w:r>
          </w:p>
        </w:tc>
      </w:tr>
      <w:tr w:rsidR="006961EA" w:rsidRPr="001A5FE2" w:rsidTr="001A5FE2">
        <w:tc>
          <w:tcPr>
            <w:tcW w:w="5432" w:type="dxa"/>
          </w:tcPr>
          <w:p w:rsidR="006961EA" w:rsidRPr="001A5FE2" w:rsidRDefault="006961EA" w:rsidP="008008C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5FE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A5FE2">
              <w:rPr>
                <w:rFonts w:ascii="Times New Roman" w:hAnsi="Times New Roman"/>
                <w:b/>
                <w:i/>
                <w:sz w:val="24"/>
                <w:szCs w:val="24"/>
              </w:rPr>
              <w:t>«МУРЗИЛКА – ПУТЕШЕСТВЕННИК»</w:t>
            </w:r>
          </w:p>
        </w:tc>
        <w:tc>
          <w:tcPr>
            <w:tcW w:w="4315" w:type="dxa"/>
          </w:tcPr>
          <w:p w:rsidR="006961EA" w:rsidRPr="001A5FE2" w:rsidRDefault="006961EA" w:rsidP="008008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A5FE2">
              <w:rPr>
                <w:rFonts w:ascii="Times New Roman" w:hAnsi="Times New Roman"/>
                <w:sz w:val="24"/>
                <w:szCs w:val="24"/>
              </w:rPr>
              <w:t>КОНКУРС ЮНЫХ КОРРЕСПОНДЕНТОВ</w:t>
            </w:r>
          </w:p>
        </w:tc>
      </w:tr>
      <w:tr w:rsidR="006961EA" w:rsidRPr="001A5FE2" w:rsidTr="001A5FE2">
        <w:tc>
          <w:tcPr>
            <w:tcW w:w="5432" w:type="dxa"/>
          </w:tcPr>
          <w:p w:rsidR="006961EA" w:rsidRPr="001A5FE2" w:rsidRDefault="006961EA" w:rsidP="008008C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A5FE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A5FE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A5FE2">
              <w:rPr>
                <w:rFonts w:ascii="Times New Roman" w:hAnsi="Times New Roman"/>
                <w:b/>
                <w:i/>
                <w:sz w:val="24"/>
                <w:szCs w:val="24"/>
              </w:rPr>
              <w:t>МУРЗИЛКЕ – 90 ЛЕТ!»</w:t>
            </w:r>
          </w:p>
        </w:tc>
        <w:tc>
          <w:tcPr>
            <w:tcW w:w="4315" w:type="dxa"/>
          </w:tcPr>
          <w:p w:rsidR="006961EA" w:rsidRPr="001A5FE2" w:rsidRDefault="006961EA" w:rsidP="008008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A5FE2">
              <w:rPr>
                <w:rFonts w:ascii="Times New Roman" w:hAnsi="Times New Roman"/>
                <w:sz w:val="24"/>
                <w:szCs w:val="24"/>
              </w:rPr>
              <w:t>ПОЗДРАВЛЕНИЯ ДЕТЕЙ ЛЮБИМОМУ ЖУРНАЛУ:</w:t>
            </w:r>
          </w:p>
          <w:p w:rsidR="006961EA" w:rsidRPr="001A5FE2" w:rsidRDefault="006961EA" w:rsidP="008008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A5FE2">
              <w:rPr>
                <w:rFonts w:ascii="Times New Roman" w:hAnsi="Times New Roman"/>
                <w:sz w:val="24"/>
                <w:szCs w:val="24"/>
              </w:rPr>
              <w:t>-ЛИТЕРАТУРНЫЕ ПОЗДРАВЛЕНИЯ;</w:t>
            </w:r>
          </w:p>
          <w:p w:rsidR="006961EA" w:rsidRPr="001A5FE2" w:rsidRDefault="006961EA" w:rsidP="008008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A5FE2">
              <w:rPr>
                <w:rFonts w:ascii="Times New Roman" w:hAnsi="Times New Roman"/>
                <w:sz w:val="24"/>
                <w:szCs w:val="24"/>
              </w:rPr>
              <w:t>-ФОТОПОЗДРАВЛЕНИЯ;</w:t>
            </w:r>
          </w:p>
          <w:p w:rsidR="006961EA" w:rsidRPr="001A5FE2" w:rsidRDefault="006961EA" w:rsidP="008008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A5FE2">
              <w:rPr>
                <w:rFonts w:ascii="Times New Roman" w:hAnsi="Times New Roman"/>
                <w:sz w:val="24"/>
                <w:szCs w:val="24"/>
              </w:rPr>
              <w:t>- ИЗГОТОВЛЕНИЕ ПОДАРКОВ</w:t>
            </w:r>
          </w:p>
          <w:p w:rsidR="006961EA" w:rsidRPr="001A5FE2" w:rsidRDefault="006961EA" w:rsidP="008008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A5FE2">
              <w:rPr>
                <w:rFonts w:ascii="Times New Roman" w:hAnsi="Times New Roman"/>
                <w:sz w:val="24"/>
                <w:szCs w:val="24"/>
              </w:rPr>
              <w:t>ОФОРМЛЕНИЕ ВЫСТАВКИ- ПОЗДРАВЛЕНИЯ.</w:t>
            </w:r>
          </w:p>
        </w:tc>
      </w:tr>
    </w:tbl>
    <w:p w:rsidR="006961EA" w:rsidRPr="00BE4A6B" w:rsidRDefault="006961EA" w:rsidP="00B61F18">
      <w:pPr>
        <w:pStyle w:val="NoSpacing"/>
        <w:rPr>
          <w:rFonts w:ascii="Times New Roman" w:hAnsi="Times New Roman"/>
          <w:sz w:val="24"/>
          <w:szCs w:val="24"/>
        </w:rPr>
      </w:pPr>
    </w:p>
    <w:p w:rsidR="006961EA" w:rsidRDefault="006961EA" w:rsidP="00CB136C">
      <w:pPr>
        <w:shd w:val="clear" w:color="auto" w:fill="FFFFFF"/>
        <w:spacing w:before="75" w:after="0" w:line="288" w:lineRule="auto"/>
        <w:outlineLvl w:val="0"/>
        <w:rPr>
          <w:rFonts w:ascii="Tahoma" w:hAnsi="Tahoma" w:cs="Tahoma"/>
          <w:color w:val="003399"/>
          <w:kern w:val="36"/>
          <w:sz w:val="32"/>
          <w:szCs w:val="32"/>
        </w:rPr>
      </w:pPr>
    </w:p>
    <w:p w:rsidR="006961EA" w:rsidRDefault="006961EA" w:rsidP="00CB136C">
      <w:pPr>
        <w:shd w:val="clear" w:color="auto" w:fill="FFFFFF"/>
        <w:spacing w:before="75" w:after="0" w:line="288" w:lineRule="auto"/>
        <w:outlineLvl w:val="0"/>
        <w:rPr>
          <w:rFonts w:ascii="Tahoma" w:hAnsi="Tahoma" w:cs="Tahoma"/>
          <w:color w:val="003399"/>
          <w:kern w:val="36"/>
          <w:sz w:val="32"/>
          <w:szCs w:val="32"/>
        </w:rPr>
      </w:pPr>
      <w:r>
        <w:rPr>
          <w:rFonts w:ascii="Tahoma" w:hAnsi="Tahoma" w:cs="Tahoma"/>
          <w:color w:val="003399"/>
          <w:kern w:val="36"/>
          <w:sz w:val="32"/>
          <w:szCs w:val="32"/>
        </w:rPr>
        <w:t xml:space="preserve"> </w:t>
      </w:r>
    </w:p>
    <w:p w:rsidR="006961EA" w:rsidRDefault="006961EA" w:rsidP="00CB136C">
      <w:pPr>
        <w:shd w:val="clear" w:color="auto" w:fill="FFFFFF"/>
        <w:spacing w:before="75" w:after="0" w:line="288" w:lineRule="auto"/>
        <w:outlineLvl w:val="0"/>
        <w:rPr>
          <w:rFonts w:ascii="Tahoma" w:hAnsi="Tahoma" w:cs="Tahoma"/>
          <w:color w:val="003399"/>
          <w:kern w:val="36"/>
          <w:sz w:val="32"/>
          <w:szCs w:val="32"/>
        </w:rPr>
      </w:pPr>
      <w:r>
        <w:rPr>
          <w:rFonts w:ascii="Tahoma" w:hAnsi="Tahoma" w:cs="Tahoma"/>
          <w:color w:val="003399"/>
          <w:kern w:val="36"/>
          <w:sz w:val="32"/>
          <w:szCs w:val="32"/>
        </w:rPr>
        <w:t xml:space="preserve">   </w:t>
      </w:r>
      <w:r w:rsidRPr="00CB136C">
        <w:rPr>
          <w:rFonts w:ascii="Tahoma" w:hAnsi="Tahoma" w:cs="Tahoma"/>
          <w:color w:val="003399"/>
          <w:kern w:val="36"/>
          <w:sz w:val="32"/>
          <w:szCs w:val="32"/>
        </w:rPr>
        <w:t xml:space="preserve">Методические рекомендации по проведению праздника </w:t>
      </w:r>
    </w:p>
    <w:p w:rsidR="006961EA" w:rsidRPr="00CB136C" w:rsidRDefault="006961EA" w:rsidP="00CB136C">
      <w:pPr>
        <w:shd w:val="clear" w:color="auto" w:fill="FFFFFF"/>
        <w:spacing w:before="75" w:after="0" w:line="288" w:lineRule="auto"/>
        <w:outlineLvl w:val="0"/>
        <w:rPr>
          <w:rFonts w:ascii="Tahoma" w:hAnsi="Tahoma" w:cs="Tahoma"/>
          <w:color w:val="003399"/>
          <w:kern w:val="36"/>
          <w:sz w:val="32"/>
          <w:szCs w:val="32"/>
        </w:rPr>
      </w:pPr>
      <w:r>
        <w:rPr>
          <w:rFonts w:ascii="Tahoma" w:hAnsi="Tahoma" w:cs="Tahoma"/>
          <w:color w:val="003399"/>
          <w:kern w:val="36"/>
          <w:sz w:val="32"/>
          <w:szCs w:val="32"/>
        </w:rPr>
        <w:t xml:space="preserve">                    К ЮБИЛЕЮ ДЕТСКОГО ЖУРНАЛА</w:t>
      </w:r>
    </w:p>
    <w:p w:rsidR="006961EA" w:rsidRDefault="006961EA" w:rsidP="00CB136C">
      <w:pPr>
        <w:shd w:val="clear" w:color="auto" w:fill="FFFFFF"/>
        <w:spacing w:after="0" w:line="336" w:lineRule="auto"/>
        <w:rPr>
          <w:rFonts w:ascii="Arial" w:hAnsi="Arial" w:cs="Arial"/>
          <w:color w:val="000000"/>
          <w:sz w:val="21"/>
          <w:szCs w:val="21"/>
        </w:rPr>
      </w:pPr>
      <w:r w:rsidRPr="00CB136C"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</w:t>
      </w:r>
      <w:r w:rsidRPr="001A5FE2">
        <w:rPr>
          <w:rFonts w:ascii="Arial" w:hAnsi="Arial" w:cs="Arial"/>
          <w:noProof/>
          <w:color w:val="000000"/>
          <w:sz w:val="21"/>
          <w:szCs w:val="21"/>
        </w:rPr>
        <w:pict>
          <v:shape id="_x0000_i1026" type="#_x0000_t75" alt="http://www.murzilka.org/upload/Video/dr.jpg" style="width:143.25pt;height:147.75pt;visibility:visible">
            <v:imagedata r:id="rId6" o:title=""/>
          </v:shape>
        </w:pic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Праздник «Мурзилки» в каждом коллективе проводится по индивидуальному сценарию с учетом всех особенностей – место проведения, количество и возраст детей, наличие творческих детских коллективов, возможность приглашения профессиональных актеров, детских поэтов, писателей, художников.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Однако есть некоторые особенности, которые необходимо учитывать при создании сценария, чтобы достичь максимального результата.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Присутствие «живого» Мурзилки на празднике всегда делает представление более красочным и интересным. Мурзилка может быть как основным ведущим, так и вспомогательным.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Подбирая материалы к празднику, перелистайте подшивку журнала, ведь в нем много игр, творческих заданий, кроссвордов, загадок и скороговорок. По итогам ознакомления с «Мурзилкой» рекомендуем провести викторину на знание истории и содержания журнала, предложить детям написать краткий рассказ «Как я познакомился с журналом „Мурзилка“, сказку, стих, рассказ, частушку с героем Мурзилкой, нарисовать рисунок, сделать поделку из различных материалов.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Конкурсы можно организовывать отдельно для детей, отдельно для взрослых, семейные, коллективные…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 xml:space="preserve">Под знаком «Мурзилки» можно также провести любые соревнования: спортивные, шахматные и т.д. 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Оптимальным «набором» для сценария праздника «Мурзилки» будет: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– организация выставки творческих работ детей в фойе здания, где будет проходить праздник,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– организация выставки книг детских писателей и художников,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организация анимации, электронных презентаций </w:t>
      </w:r>
      <w:r w:rsidRPr="00BE4A6B">
        <w:rPr>
          <w:rFonts w:ascii="Times New Roman" w:hAnsi="Times New Roman"/>
          <w:sz w:val="24"/>
          <w:szCs w:val="24"/>
        </w:rPr>
        <w:t>до начала представления.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На сцене: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– небольшой рассказ ведущего-Мурзилки о журнале (время создания, какие авторы в нем печатались, какие интересные рубрики есть в журнале),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– викторина с вопросами по литературе (для младших детей по сказкам) или разгадывание кроссворда),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– загадки от Мурзилки и загадки для него (те, которые загадывают сами ребята),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– чтение стихотворений,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– награждение победителей проведенных ранее конкурсов,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– номера детской самодеятельности,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– различные групповые игры (например, сложить слово «Мурзилка» из больших разрозненных букв),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– выступление приглашенных гостей,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– вручение ведущим-Мурзилкой призов участникам праздника.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Все это можно облечь в форму театрализованной постановки «С „Мурзилкой“ интересно жить! С «Мурзилкой“ весело дружить!» с использованием литературных и сказочных персонажей.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Было бы хорошо сделать видеорепортаж</w:t>
      </w:r>
      <w:r>
        <w:rPr>
          <w:rFonts w:ascii="Times New Roman" w:hAnsi="Times New Roman"/>
          <w:sz w:val="24"/>
          <w:szCs w:val="24"/>
        </w:rPr>
        <w:t>, фоторепортаж</w:t>
      </w:r>
      <w:r w:rsidRPr="00BE4A6B">
        <w:rPr>
          <w:rFonts w:ascii="Times New Roman" w:hAnsi="Times New Roman"/>
          <w:sz w:val="24"/>
          <w:szCs w:val="24"/>
        </w:rPr>
        <w:t xml:space="preserve"> с праздника «Мурзилки».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ahoma" w:hAnsi="Tahoma" w:cs="Tahoma"/>
          <w:color w:val="003399"/>
          <w:kern w:val="36"/>
          <w:sz w:val="32"/>
          <w:szCs w:val="32"/>
        </w:rPr>
        <w:t xml:space="preserve">                    Конкурс детского творчества</w:t>
      </w:r>
    </w:p>
    <w:p w:rsidR="006961EA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</w:p>
    <w:p w:rsidR="006961EA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 xml:space="preserve">Редакция журнала «Мурзилка» при поддержке Министерства труда и социальной защиты РФ проводит 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b/>
          <w:sz w:val="24"/>
          <w:szCs w:val="24"/>
        </w:rPr>
        <w:t>Конкурс детского творчества</w:t>
      </w:r>
      <w:r w:rsidRPr="00BE4A6B">
        <w:rPr>
          <w:rFonts w:ascii="Times New Roman" w:hAnsi="Times New Roman"/>
          <w:sz w:val="24"/>
          <w:szCs w:val="24"/>
        </w:rPr>
        <w:t xml:space="preserve"> «С „Мурзилкой“ интересно жить! С «Мурзилкой“ весело дружить!»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 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Положение о проведении Конкурса детского творчества «С „Мурзилкой“ интересно жить! С «Мурзилкой“ весело дружить!»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 xml:space="preserve">1. Основные цели Конкурса: 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– Воспитание у детей чувства патриотизма и любви к своей Родине.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– Повышение интереса к чтению и изучению русского языка.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– Развитие творческих способностей детей.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– Укрепление семьи и повышение роли родителей в воспитании подрастающего поколения.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 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 xml:space="preserve">2. Участники Конкурса: 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К участию в Конкурсе приглашаются: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2.1. Учащиеся начальных классов общеобразовательных учреждений;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2.2. Воспитанники детских домов;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2.3. Учащиеся художественных школ;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2.4. Участники литературных объединений, творческих кружков и студий, детских клубов по интересам.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 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 xml:space="preserve">3. Конкурс проводится по номинациям: 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-       Изобразительное искусство (живопись, графика, скульптура).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-       Литературное творчество (проза, поэзия).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-       Прикладное искусство.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-       Анимация.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 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 xml:space="preserve">4. На Конкурс принимаются работы выполненные детьми от 6 до 12 лет. 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 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 xml:space="preserve">5. Условия Конкурса: 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5.1. На Конкурс принимаются работы, соответствующие следующим условиям: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-       Изобразительное искусство: иллюстрации к сказкам, рассказам, стихам напечатанным в журнале «Мурзилка», выполненные в любой технике (масло, акрил, гуашь, акварель и т.п.).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-       Литературное творчество: рассказы, сказки, стихотворения, частушки посвященные героям журнала «Мурзилка» и их приключениям.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-       Прикладное искусство: поделки к сказкам, рассказам, стихам, напечатанным в журнале «Мурзилка», выполненные из природных материалов, бумаги, традиционных материалов народных промыслов и т.п.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-       Анимация: ролик посвященный юбилею журнала «Мурзилка» или его героям  не более 2 минут.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 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 xml:space="preserve">6. Оргкомитет Конкурса и Жюри 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6.1. Подготовку и проведение Конкурса осуществляют Организационные комитеты, созданные в муниципальных образованиях и областных центрах. В состав Оргкомитетов входят представители библиотек, специалисты и эксперты в области образования, культуры, искусства.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6.2. Состав Жюри формируется из специалистов и экспертов в области изобразительного искусства и литературы, детей. Жюри определяет победителей и призеров конкурса.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 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 xml:space="preserve">7. Проведение Конкурса: 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7.1. Конкурс проводится в два этапа. Подведение итогов на каждом этапе сопровождается праздником с вручением победителям призов и грамот: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—  I-й этап (октябрь – декабрь 2013г.) – подготовка работ и организация выставок в школах, детских домах, библиотеках, клубах муниципальных образований. Работы победителей район передает в Организационный комитет Конкурса областного центра;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—  II-й этап (январь – февраль 2014г.) – Жюри Конкурса в областном центре отбирает лучшие из работ предоставленных районами. Лучшие работы II-го этапа  Конкурса (по одной в каждой номинации) областной центр предоставляет  в редакцию журнала «Мурзилка».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7.2. Фотографии лучших работ, присланных в редакцию журнала «Мурзилка» будут опубликованы на официальном сайте журнала и на страницах «Мурзилки».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  <w:r w:rsidRPr="00BE4A6B">
        <w:rPr>
          <w:rFonts w:ascii="Times New Roman" w:hAnsi="Times New Roman"/>
          <w:sz w:val="24"/>
          <w:szCs w:val="24"/>
        </w:rPr>
        <w:t> </w:t>
      </w:r>
    </w:p>
    <w:p w:rsidR="006961EA" w:rsidRPr="00BE4A6B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</w:p>
    <w:p w:rsidR="006961EA" w:rsidRDefault="006961EA" w:rsidP="00150816">
      <w:pPr>
        <w:shd w:val="clear" w:color="auto" w:fill="FFFFFF"/>
        <w:spacing w:before="75" w:after="0" w:line="288" w:lineRule="auto"/>
        <w:outlineLvl w:val="0"/>
        <w:rPr>
          <w:rFonts w:ascii="Tahoma" w:hAnsi="Tahoma" w:cs="Tahoma"/>
          <w:color w:val="003399"/>
          <w:kern w:val="36"/>
          <w:sz w:val="32"/>
          <w:szCs w:val="32"/>
        </w:rPr>
      </w:pPr>
      <w:r>
        <w:rPr>
          <w:rFonts w:ascii="Tahoma" w:hAnsi="Tahoma" w:cs="Tahoma"/>
          <w:color w:val="003399"/>
          <w:kern w:val="36"/>
          <w:sz w:val="32"/>
          <w:szCs w:val="32"/>
        </w:rPr>
        <w:t xml:space="preserve">                       </w:t>
      </w:r>
      <w:r w:rsidRPr="00150816">
        <w:rPr>
          <w:rFonts w:ascii="Tahoma" w:hAnsi="Tahoma" w:cs="Tahoma"/>
          <w:color w:val="003399"/>
          <w:kern w:val="36"/>
          <w:sz w:val="32"/>
          <w:szCs w:val="32"/>
        </w:rPr>
        <w:t>Мурзилка-путешественник</w:t>
      </w:r>
    </w:p>
    <w:p w:rsidR="006961EA" w:rsidRPr="00150816" w:rsidRDefault="006961EA" w:rsidP="00150816">
      <w:pPr>
        <w:shd w:val="clear" w:color="auto" w:fill="FFFFFF"/>
        <w:spacing w:before="75" w:after="0" w:line="288" w:lineRule="auto"/>
        <w:outlineLvl w:val="0"/>
        <w:rPr>
          <w:rFonts w:ascii="Tahoma" w:hAnsi="Tahoma" w:cs="Tahoma"/>
          <w:color w:val="003399"/>
          <w:kern w:val="36"/>
          <w:sz w:val="32"/>
          <w:szCs w:val="32"/>
        </w:rPr>
      </w:pPr>
    </w:p>
    <w:p w:rsidR="006961EA" w:rsidRPr="00150816" w:rsidRDefault="006961EA" w:rsidP="00150816">
      <w:pPr>
        <w:shd w:val="clear" w:color="auto" w:fill="FFFFFF"/>
        <w:spacing w:after="0" w:line="33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</w:t>
      </w:r>
      <w:hyperlink r:id="rId7" w:tgtFrame="blank_" w:history="1">
        <w:r w:rsidRPr="001A5FE2">
          <w:rPr>
            <w:rFonts w:ascii="Arial" w:hAnsi="Arial" w:cs="Arial"/>
            <w:noProof/>
            <w:color w:val="003399"/>
            <w:sz w:val="21"/>
            <w:szCs w:val="21"/>
          </w:rPr>
          <w:pict>
            <v:shape id="_x0000_i1027" type="#_x0000_t75" alt="Мурзилка-путешественник" href="http://murzilka.org/upload/information_system_18/5/3/4/item_5342/information_items_5342.j" style="width:51pt;height:79.5pt;visibility:visible" o:button="t">
              <v:fill o:detectmouseclick="t"/>
              <v:imagedata r:id="rId8" o:title=""/>
            </v:shape>
          </w:pict>
        </w:r>
      </w:hyperlink>
    </w:p>
    <w:p w:rsidR="006961EA" w:rsidRPr="00150816" w:rsidRDefault="006961EA" w:rsidP="00150816">
      <w:pPr>
        <w:pStyle w:val="NoSpacing"/>
        <w:rPr>
          <w:rFonts w:ascii="Times New Roman" w:hAnsi="Times New Roman"/>
          <w:sz w:val="24"/>
          <w:szCs w:val="24"/>
        </w:rPr>
      </w:pPr>
      <w:r w:rsidRPr="00150816">
        <w:rPr>
          <w:rFonts w:ascii="Times New Roman" w:hAnsi="Times New Roman"/>
          <w:sz w:val="24"/>
          <w:szCs w:val="24"/>
        </w:rPr>
        <w:t>Дорогие друзья! Многие из вас уже знают, что в мае 2014 года моему журналу исполнится 90 лет. Мне захотелось к этой дате придумать для читателей что-нибудь  увлекательное. И у меня родилась идея – создать с вашей помощью новую рубрику «Вести юных корреспондентов „Мурзилки“! Давайте работать вместе. Я буду сочинять для вас задания, а вы, как настоящие журналисты, – готовить статьи и фоторепортажи на заданные темы.</w:t>
      </w:r>
      <w:r w:rsidRPr="00150816">
        <w:t xml:space="preserve"> </w:t>
      </w:r>
      <w:r w:rsidRPr="00150816">
        <w:rPr>
          <w:rFonts w:ascii="Times New Roman" w:hAnsi="Times New Roman"/>
          <w:sz w:val="24"/>
          <w:szCs w:val="24"/>
        </w:rPr>
        <w:t>Корреспондентом может стать любой из вас! Работы принимаются как индивидуальные, так и коллективные. Самые интересные из них я опубликую в журнале и вручу авторам призы!</w:t>
      </w:r>
    </w:p>
    <w:p w:rsidR="006961EA" w:rsidRPr="00150816" w:rsidRDefault="006961EA" w:rsidP="00150816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50816">
        <w:rPr>
          <w:rFonts w:ascii="Times New Roman" w:hAnsi="Times New Roman"/>
          <w:color w:val="000000"/>
          <w:sz w:val="24"/>
          <w:szCs w:val="24"/>
        </w:rPr>
        <w:t> </w:t>
      </w:r>
    </w:p>
    <w:p w:rsidR="006961EA" w:rsidRPr="00150816" w:rsidRDefault="006961EA" w:rsidP="00150816">
      <w:pPr>
        <w:pStyle w:val="NoSpacing"/>
        <w:rPr>
          <w:rFonts w:ascii="Times New Roman" w:hAnsi="Times New Roman"/>
          <w:b/>
          <w:color w:val="00B0F0"/>
          <w:sz w:val="24"/>
          <w:szCs w:val="24"/>
        </w:rPr>
      </w:pPr>
      <w:r w:rsidRPr="00150816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150816">
        <w:rPr>
          <w:rFonts w:ascii="Times New Roman" w:hAnsi="Times New Roman"/>
          <w:b/>
          <w:color w:val="00B0F0"/>
          <w:sz w:val="24"/>
          <w:szCs w:val="24"/>
        </w:rPr>
        <w:t>Задание юным корреспондентам</w:t>
      </w:r>
    </w:p>
    <w:p w:rsidR="006961EA" w:rsidRDefault="006961EA" w:rsidP="00150816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6961EA" w:rsidRPr="00150816" w:rsidRDefault="006961EA" w:rsidP="00150816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50816">
        <w:rPr>
          <w:rFonts w:ascii="Times New Roman" w:hAnsi="Times New Roman"/>
          <w:color w:val="000000"/>
          <w:sz w:val="24"/>
          <w:szCs w:val="24"/>
        </w:rPr>
        <w:t>Может быть, вы поедете отдыхать в другой город или даже страну, а может, останетесь в городе с друзьями, будете посещать выставки, музеи, пойдёте в поход… Смастерите мою фигурку из картона, цветной бумаги, ниток, ткани или другого материала так, чтобы удобно было перевозить в сумке, и возьмите с собой! Пофантазируйте, представьте, что вы пишете рассказ о путешествии Мурзилки. Фотографируйте мою фигурку в интересных местах и рядом с известными памятниками и делайте краткие подписи – получится рассказ в фотографиях. Так, благодаря вам, ребята, я смогу побывать во многих уголках нашей планеты! Обязательно укажите, где сделана фотография и что на ней изображено.</w:t>
      </w:r>
    </w:p>
    <w:p w:rsidR="006961EA" w:rsidRPr="00150816" w:rsidRDefault="006961EA" w:rsidP="00150816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50816">
        <w:rPr>
          <w:rFonts w:ascii="Times New Roman" w:hAnsi="Times New Roman"/>
          <w:color w:val="000000"/>
          <w:sz w:val="24"/>
          <w:szCs w:val="24"/>
        </w:rPr>
        <w:t xml:space="preserve">Свои работы присылайте на адрес редакции: 127015, г. Москва, ул. Новодмитровская, д. 5а или e-mail: konkursmur@gmail.com, с пометкой «Задание „Мурзилка-путешественник“. </w:t>
      </w:r>
    </w:p>
    <w:p w:rsidR="006961EA" w:rsidRPr="00150816" w:rsidRDefault="006961EA" w:rsidP="00150816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50816">
        <w:rPr>
          <w:rFonts w:ascii="Times New Roman" w:hAnsi="Times New Roman"/>
          <w:color w:val="000000"/>
          <w:sz w:val="24"/>
          <w:szCs w:val="24"/>
        </w:rPr>
        <w:t>Будет здорово, если вы и сами, без моих подсказок, решите, о чём стоит рассказать ребятам. Например, что происходит в вашей школьной жизни, какой необычный памятник поставили в вашем городе, а может быть, в соседнем селе открыли музей старинной домашней утвари или неподалёку в пещерах археологи нашли наскальные рисунки первобытных людей. В общем, фотографируйте, пишите о том, что происходит вокруг вас, как живёте, учитесь и отдыхаете, чем занимаетесь в свободное время, где бываете и что видите. Думаю, об этом полезно будет узнать не только мне, но и всем моим многочисленным читателям.</w:t>
      </w:r>
    </w:p>
    <w:p w:rsidR="006961EA" w:rsidRPr="00150816" w:rsidRDefault="006961EA" w:rsidP="00150816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150816">
        <w:rPr>
          <w:rFonts w:ascii="Times New Roman" w:hAnsi="Times New Roman"/>
          <w:color w:val="000000"/>
          <w:sz w:val="24"/>
          <w:szCs w:val="24"/>
        </w:rPr>
        <w:t>Юные корреспонденты, жду ваших сообщений!</w:t>
      </w:r>
    </w:p>
    <w:p w:rsidR="006961EA" w:rsidRPr="00150816" w:rsidRDefault="006961EA" w:rsidP="00150816">
      <w:pPr>
        <w:shd w:val="clear" w:color="auto" w:fill="FFFFFF"/>
        <w:spacing w:after="0" w:line="336" w:lineRule="auto"/>
        <w:jc w:val="right"/>
        <w:rPr>
          <w:rFonts w:ascii="Arial" w:hAnsi="Arial" w:cs="Arial"/>
          <w:color w:val="000000"/>
          <w:sz w:val="21"/>
          <w:szCs w:val="21"/>
        </w:rPr>
      </w:pPr>
      <w:r w:rsidRPr="00150816">
        <w:rPr>
          <w:rFonts w:ascii="Comic Sans MS" w:hAnsi="Comic Sans MS" w:cs="Arial"/>
          <w:color w:val="000000"/>
          <w:sz w:val="27"/>
          <w:szCs w:val="27"/>
        </w:rPr>
        <w:t>Ваш МУРЗИЛКА</w:t>
      </w:r>
    </w:p>
    <w:p w:rsidR="006961EA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</w:p>
    <w:p w:rsidR="006961EA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</w:p>
    <w:p w:rsidR="006961EA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</w:p>
    <w:p w:rsidR="006961EA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</w:p>
    <w:p w:rsidR="006961EA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</w:p>
    <w:p w:rsidR="006961EA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</w:p>
    <w:p w:rsidR="006961EA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</w:p>
    <w:p w:rsidR="006961EA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</w:p>
    <w:p w:rsidR="006961EA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</w:p>
    <w:p w:rsidR="006961EA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</w:p>
    <w:p w:rsidR="006961EA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</w:p>
    <w:p w:rsidR="006961EA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</w:p>
    <w:p w:rsidR="006961EA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</w:p>
    <w:p w:rsidR="006961EA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</w:p>
    <w:p w:rsidR="006961EA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</w:p>
    <w:p w:rsidR="006961EA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</w:p>
    <w:p w:rsidR="006961EA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</w:p>
    <w:p w:rsidR="006961EA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</w:p>
    <w:p w:rsidR="006961EA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</w:p>
    <w:p w:rsidR="006961EA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</w:p>
    <w:p w:rsidR="006961EA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</w:p>
    <w:p w:rsidR="006961EA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</w:p>
    <w:p w:rsidR="006961EA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</w:p>
    <w:p w:rsidR="006961EA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</w:p>
    <w:p w:rsidR="006961EA" w:rsidRDefault="006961EA" w:rsidP="00BE4A6B">
      <w:pPr>
        <w:pStyle w:val="NoSpacing"/>
        <w:rPr>
          <w:rFonts w:ascii="Times New Roman" w:hAnsi="Times New Roman"/>
          <w:sz w:val="24"/>
          <w:szCs w:val="24"/>
        </w:rPr>
      </w:pPr>
    </w:p>
    <w:sectPr w:rsidR="006961EA" w:rsidSect="00F26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2CF7"/>
    <w:multiLevelType w:val="multilevel"/>
    <w:tmpl w:val="8EDE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30139C"/>
    <w:multiLevelType w:val="multilevel"/>
    <w:tmpl w:val="1AB8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B76E79"/>
    <w:multiLevelType w:val="multilevel"/>
    <w:tmpl w:val="F216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131F24"/>
    <w:multiLevelType w:val="multilevel"/>
    <w:tmpl w:val="E49A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DDB629D"/>
    <w:multiLevelType w:val="multilevel"/>
    <w:tmpl w:val="C1CC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CC25F1"/>
    <w:multiLevelType w:val="multilevel"/>
    <w:tmpl w:val="8D58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F701A1"/>
    <w:multiLevelType w:val="multilevel"/>
    <w:tmpl w:val="7C76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36C"/>
    <w:rsid w:val="00090A2C"/>
    <w:rsid w:val="00135AD4"/>
    <w:rsid w:val="00150816"/>
    <w:rsid w:val="001A5FE2"/>
    <w:rsid w:val="001B1736"/>
    <w:rsid w:val="002B207F"/>
    <w:rsid w:val="002D3E6C"/>
    <w:rsid w:val="003474AE"/>
    <w:rsid w:val="003D4D33"/>
    <w:rsid w:val="004511FC"/>
    <w:rsid w:val="00572819"/>
    <w:rsid w:val="006961EA"/>
    <w:rsid w:val="006C1C00"/>
    <w:rsid w:val="008008CD"/>
    <w:rsid w:val="008409D8"/>
    <w:rsid w:val="00AB35D8"/>
    <w:rsid w:val="00B42DD8"/>
    <w:rsid w:val="00B61F18"/>
    <w:rsid w:val="00BE4A6B"/>
    <w:rsid w:val="00CB136C"/>
    <w:rsid w:val="00D67028"/>
    <w:rsid w:val="00DA285C"/>
    <w:rsid w:val="00F2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7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CB136C"/>
    <w:pPr>
      <w:spacing w:before="75" w:after="0" w:line="288" w:lineRule="auto"/>
      <w:outlineLvl w:val="0"/>
    </w:pPr>
    <w:rPr>
      <w:rFonts w:ascii="Tahoma" w:hAnsi="Tahoma" w:cs="Tahoma"/>
      <w:color w:val="003399"/>
      <w:kern w:val="3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136C"/>
    <w:rPr>
      <w:rFonts w:ascii="Tahoma" w:hAnsi="Tahoma" w:cs="Tahoma"/>
      <w:color w:val="003399"/>
      <w:kern w:val="36"/>
      <w:sz w:val="32"/>
      <w:szCs w:val="32"/>
    </w:rPr>
  </w:style>
  <w:style w:type="paragraph" w:styleId="NormalWeb">
    <w:name w:val="Normal (Web)"/>
    <w:basedOn w:val="Normal"/>
    <w:uiPriority w:val="99"/>
    <w:semiHidden/>
    <w:rsid w:val="00CB136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B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136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E4A6B"/>
  </w:style>
  <w:style w:type="table" w:styleId="TableGrid">
    <w:name w:val="Table Grid"/>
    <w:basedOn w:val="TableNormal"/>
    <w:uiPriority w:val="99"/>
    <w:rsid w:val="00090A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8626">
                          <w:marLeft w:val="-3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8635">
                              <w:marLeft w:val="39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8633">
                          <w:marLeft w:val="-3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8619">
                              <w:marLeft w:val="39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9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8618">
                          <w:marLeft w:val="-3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8620">
                              <w:marLeft w:val="39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9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murzilka.org/upload/information_system_18/5/3/4/item_5342/information_items_534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1348</Words>
  <Characters>7688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Методические рекомендации  по проведению мероприятий</dc:title>
  <dc:subject/>
  <dc:creator>Admin</dc:creator>
  <cp:keywords/>
  <dc:description/>
  <cp:lastModifiedBy>Владелец</cp:lastModifiedBy>
  <cp:revision>2</cp:revision>
  <dcterms:created xsi:type="dcterms:W3CDTF">2013-10-24T10:58:00Z</dcterms:created>
  <dcterms:modified xsi:type="dcterms:W3CDTF">2013-10-24T10:58:00Z</dcterms:modified>
</cp:coreProperties>
</file>